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AD09A8" w:rsidRPr="00AD09A8" w:rsidTr="00AD09A8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8" w:rsidRPr="00AD09A8" w:rsidRDefault="00AD09A8" w:rsidP="00AD09A8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AD09A8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A8" w:rsidRPr="00AD09A8" w:rsidRDefault="00AD09A8" w:rsidP="00AD09A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AD09A8" w:rsidRPr="00AD09A8" w:rsidTr="00AD09A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D09A8" w:rsidRPr="00AD09A8" w:rsidRDefault="00AD09A8" w:rsidP="00AD09A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D09A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AD09A8" w:rsidRPr="00AD09A8" w:rsidTr="00AD09A8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D09A8" w:rsidRPr="00AD09A8" w:rsidRDefault="00AD09A8" w:rsidP="00AD09A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D09A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D09A8" w:rsidRPr="00AD09A8" w:rsidRDefault="00AD09A8" w:rsidP="00AD09A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D09A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AD09A8" w:rsidRPr="00AD09A8" w:rsidTr="00AD09A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D09A8" w:rsidRPr="00AD09A8" w:rsidRDefault="00AD09A8" w:rsidP="00AD09A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D09A8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D09A8" w:rsidRPr="00AD09A8" w:rsidRDefault="00AD09A8" w:rsidP="00AD09A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D09A8">
              <w:rPr>
                <w:rFonts w:ascii="Arial" w:hAnsi="Arial" w:cs="Arial"/>
                <w:sz w:val="24"/>
                <w:szCs w:val="24"/>
                <w:lang w:val="en-ZA" w:eastAsia="en-ZA"/>
              </w:rPr>
              <w:t>13.3943</w:t>
            </w:r>
          </w:p>
        </w:tc>
      </w:tr>
      <w:tr w:rsidR="00AD09A8" w:rsidRPr="00AD09A8" w:rsidTr="00AD09A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D09A8" w:rsidRPr="00AD09A8" w:rsidRDefault="00AD09A8" w:rsidP="00AD09A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D09A8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D09A8" w:rsidRPr="00AD09A8" w:rsidRDefault="00AD09A8" w:rsidP="00AD09A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D09A8">
              <w:rPr>
                <w:rFonts w:ascii="Arial" w:hAnsi="Arial" w:cs="Arial"/>
                <w:sz w:val="24"/>
                <w:szCs w:val="24"/>
                <w:lang w:val="en-ZA" w:eastAsia="en-ZA"/>
              </w:rPr>
              <w:t>17.7746</w:t>
            </w:r>
          </w:p>
        </w:tc>
      </w:tr>
      <w:tr w:rsidR="00AD09A8" w:rsidRPr="00AD09A8" w:rsidTr="00AD09A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D09A8" w:rsidRPr="00AD09A8" w:rsidRDefault="00AD09A8" w:rsidP="00AD09A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D09A8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D09A8" w:rsidRPr="00AD09A8" w:rsidRDefault="00AD09A8" w:rsidP="00AD09A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D09A8">
              <w:rPr>
                <w:rFonts w:ascii="Arial" w:hAnsi="Arial" w:cs="Arial"/>
                <w:sz w:val="24"/>
                <w:szCs w:val="24"/>
                <w:lang w:val="en-ZA" w:eastAsia="en-ZA"/>
              </w:rPr>
              <w:t>15.5273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1C5496" w:rsidRPr="001C5496" w:rsidTr="001C5496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96" w:rsidRPr="001C5496" w:rsidRDefault="001C5496" w:rsidP="001C5496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1C5496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96" w:rsidRPr="001C5496" w:rsidRDefault="001C5496" w:rsidP="001C5496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1C5496" w:rsidRPr="001C5496" w:rsidTr="001C5496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1C5496" w:rsidRPr="001C5496" w:rsidRDefault="001C5496" w:rsidP="001C54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C549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1C549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1C5496" w:rsidRPr="001C5496" w:rsidTr="001C5496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C5496" w:rsidRPr="001C5496" w:rsidRDefault="001C5496" w:rsidP="001C549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C549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C5496" w:rsidRPr="001C5496" w:rsidRDefault="001C5496" w:rsidP="001C54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C549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1C5496" w:rsidRPr="001C5496" w:rsidTr="001C549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C5496" w:rsidRPr="001C5496" w:rsidRDefault="001C5496" w:rsidP="001C549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C5496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C5496" w:rsidRPr="001C5496" w:rsidRDefault="001C5496" w:rsidP="001C549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C5496">
              <w:rPr>
                <w:rFonts w:ascii="Arial" w:hAnsi="Arial" w:cs="Arial"/>
                <w:sz w:val="24"/>
                <w:szCs w:val="24"/>
                <w:lang w:val="en-ZA" w:eastAsia="en-ZA"/>
              </w:rPr>
              <w:t>13.4610</w:t>
            </w:r>
          </w:p>
        </w:tc>
      </w:tr>
      <w:tr w:rsidR="001C5496" w:rsidRPr="001C5496" w:rsidTr="001C549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C5496" w:rsidRPr="001C5496" w:rsidRDefault="001C5496" w:rsidP="001C549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C5496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C5496" w:rsidRPr="001C5496" w:rsidRDefault="001C5496" w:rsidP="001C549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C5496">
              <w:rPr>
                <w:rFonts w:ascii="Arial" w:hAnsi="Arial" w:cs="Arial"/>
                <w:sz w:val="24"/>
                <w:szCs w:val="24"/>
                <w:lang w:val="en-ZA" w:eastAsia="en-ZA"/>
              </w:rPr>
              <w:t>17.8544</w:t>
            </w:r>
          </w:p>
        </w:tc>
      </w:tr>
      <w:tr w:rsidR="001C5496" w:rsidRPr="001C5496" w:rsidTr="001C549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C5496" w:rsidRPr="001C5496" w:rsidRDefault="001C5496" w:rsidP="001C549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C5496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C5496" w:rsidRPr="001C5496" w:rsidRDefault="001C5496" w:rsidP="001C549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C5496">
              <w:rPr>
                <w:rFonts w:ascii="Arial" w:hAnsi="Arial" w:cs="Arial"/>
                <w:sz w:val="24"/>
                <w:szCs w:val="24"/>
                <w:lang w:val="en-ZA" w:eastAsia="en-ZA"/>
              </w:rPr>
              <w:t>15.6220</w:t>
            </w:r>
          </w:p>
        </w:tc>
      </w:tr>
    </w:tbl>
    <w:p w:rsidR="001C5496" w:rsidRPr="00035935" w:rsidRDefault="001C5496" w:rsidP="00035935">
      <w:bookmarkStart w:id="0" w:name="_GoBack"/>
      <w:bookmarkEnd w:id="0"/>
    </w:p>
    <w:sectPr w:rsidR="001C5496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9A8"/>
    <w:rsid w:val="00025128"/>
    <w:rsid w:val="00035935"/>
    <w:rsid w:val="001C5496"/>
    <w:rsid w:val="00220021"/>
    <w:rsid w:val="002961E0"/>
    <w:rsid w:val="00685853"/>
    <w:rsid w:val="00775E6E"/>
    <w:rsid w:val="007E1A9E"/>
    <w:rsid w:val="008A1AC8"/>
    <w:rsid w:val="00AB3092"/>
    <w:rsid w:val="00AD09A8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496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C5496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1C5496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1C5496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1C549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C5496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1C5496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AD09A8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D09A8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1C5496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1C5496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1C5496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1C5496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D09A8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1C5496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D09A8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1C54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496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C5496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1C5496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1C5496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1C549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C5496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1C5496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AD09A8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D09A8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1C5496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1C5496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1C5496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1C5496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D09A8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1C5496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D09A8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1C54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2018-06-15T09:06:00Z</dcterms:created>
  <dcterms:modified xsi:type="dcterms:W3CDTF">2018-06-15T14:01:00Z</dcterms:modified>
</cp:coreProperties>
</file>